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2" w:type="pct"/>
        <w:tblInd w:w="107" w:type="dxa"/>
        <w:tblLook w:val="01E0" w:firstRow="1" w:lastRow="1" w:firstColumn="1" w:lastColumn="1" w:noHBand="0" w:noVBand="0"/>
      </w:tblPr>
      <w:tblGrid>
        <w:gridCol w:w="2806"/>
        <w:gridCol w:w="407"/>
        <w:gridCol w:w="2323"/>
        <w:gridCol w:w="270"/>
        <w:gridCol w:w="2836"/>
        <w:gridCol w:w="999"/>
      </w:tblGrid>
      <w:tr w:rsidR="00A76DF7" w:rsidRPr="00BA5A41" w14:paraId="00FD3CB9" w14:textId="77777777" w:rsidTr="001E79C8">
        <w:trPr>
          <w:trHeight w:hRule="exact" w:val="1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12E" w14:textId="26833FD4" w:rsidR="00A76DF7" w:rsidRDefault="00A76DF7" w:rsidP="00E937F6">
            <w:pPr>
              <w:pStyle w:val="Intestazione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03660">
              <w:rPr>
                <w:rFonts w:asciiTheme="minorHAnsi" w:hAnsiTheme="minorHAnsi" w:cs="Arial"/>
                <w:b/>
                <w:sz w:val="32"/>
                <w:szCs w:val="32"/>
              </w:rPr>
              <w:t>MODULO DI ADESIONE INTE</w:t>
            </w:r>
            <w:r w:rsidR="00803660" w:rsidRPr="00803660">
              <w:rPr>
                <w:rFonts w:asciiTheme="minorHAnsi" w:hAnsiTheme="minorHAnsi" w:cs="Arial"/>
                <w:b/>
                <w:sz w:val="32"/>
                <w:szCs w:val="32"/>
              </w:rPr>
              <w:t>GRATIVA INFORTUNI</w:t>
            </w:r>
            <w:r w:rsidR="00C155F1">
              <w:rPr>
                <w:rFonts w:asciiTheme="minorHAnsi" w:hAnsiTheme="minorHAnsi" w:cs="Arial"/>
                <w:b/>
                <w:sz w:val="32"/>
                <w:szCs w:val="32"/>
              </w:rPr>
              <w:t xml:space="preserve"> ED RC</w:t>
            </w:r>
            <w:r w:rsidR="00803660" w:rsidRPr="00803660">
              <w:rPr>
                <w:rFonts w:asciiTheme="minorHAnsi" w:hAnsiTheme="minorHAnsi" w:cs="Arial"/>
                <w:b/>
                <w:sz w:val="32"/>
                <w:szCs w:val="32"/>
              </w:rPr>
              <w:t xml:space="preserve"> PER </w:t>
            </w:r>
            <w:r w:rsidR="00E937F6">
              <w:rPr>
                <w:rFonts w:asciiTheme="minorHAnsi" w:hAnsiTheme="minorHAnsi" w:cs="Arial"/>
                <w:b/>
                <w:sz w:val="32"/>
                <w:szCs w:val="32"/>
              </w:rPr>
              <w:t>PARTECIPANTI A GARE NON TESSERATI FISR</w:t>
            </w:r>
          </w:p>
          <w:p w14:paraId="38D365E4" w14:textId="77777777" w:rsidR="001E79C8" w:rsidRPr="00277505" w:rsidRDefault="001E79C8" w:rsidP="001E79C8">
            <w:pPr>
              <w:pStyle w:val="Intestazione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77505">
              <w:rPr>
                <w:rFonts w:asciiTheme="minorHAnsi" w:hAnsiTheme="minorHAnsi" w:cs="Arial"/>
                <w:sz w:val="28"/>
                <w:szCs w:val="28"/>
              </w:rPr>
              <w:t xml:space="preserve">(da scaricare, compilare e inviare a: </w:t>
            </w:r>
            <w:r w:rsidRPr="00277505">
              <w:rPr>
                <w:rFonts w:asciiTheme="minorHAnsi" w:hAnsiTheme="minorHAnsi" w:cs="Arial"/>
                <w:b/>
                <w:i/>
                <w:iCs/>
                <w:sz w:val="28"/>
                <w:szCs w:val="28"/>
              </w:rPr>
              <w:t>assicurazionefisr@realestagno.it</w:t>
            </w:r>
            <w:r w:rsidRPr="00277505">
              <w:rPr>
                <w:rFonts w:asciiTheme="minorHAnsi" w:hAnsiTheme="minorHAnsi" w:cs="Arial"/>
                <w:i/>
                <w:iCs/>
                <w:sz w:val="28"/>
                <w:szCs w:val="28"/>
              </w:rPr>
              <w:t>)</w:t>
            </w:r>
          </w:p>
          <w:p w14:paraId="5FE19DE6" w14:textId="7FFB9298" w:rsidR="001E79C8" w:rsidRPr="00803660" w:rsidRDefault="001E79C8" w:rsidP="00E937F6">
            <w:pPr>
              <w:pStyle w:val="Intestazione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8066CB" w:rsidRPr="009468EC" w14:paraId="4883B4C1" w14:textId="77777777" w:rsidTr="008A072D">
        <w:trPr>
          <w:trHeight w:hRule="exact" w:val="291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CA4" w14:textId="47428994" w:rsidR="008066CB" w:rsidRPr="009468EC" w:rsidRDefault="008066CB" w:rsidP="008A072D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SOCIETA’ CHE ORGANIZZA GARA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D22" w14:textId="77777777" w:rsidR="008066CB" w:rsidRPr="009468EC" w:rsidRDefault="008066CB" w:rsidP="008A072D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CODICE AFFILIAZIONE FISR</w:t>
            </w:r>
          </w:p>
        </w:tc>
      </w:tr>
      <w:tr w:rsidR="00E834D3" w:rsidRPr="009468EC" w14:paraId="5DCBCF2F" w14:textId="77777777" w:rsidTr="00E834D3">
        <w:trPr>
          <w:trHeight w:hRule="exact" w:val="422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8F3E" w14:textId="77777777" w:rsidR="00E834D3" w:rsidRPr="009468EC" w:rsidRDefault="00E834D3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E03A" w14:textId="27220DDF" w:rsidR="00E834D3" w:rsidRPr="009468EC" w:rsidRDefault="00E834D3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9468EC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 xml:space="preserve">                         </w:t>
            </w:r>
          </w:p>
        </w:tc>
      </w:tr>
      <w:tr w:rsidR="008066CB" w:rsidRPr="009468EC" w14:paraId="2AAB30CC" w14:textId="77777777" w:rsidTr="008A072D">
        <w:trPr>
          <w:trHeight w:hRule="exact" w:val="2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A5E" w14:textId="77777777" w:rsidR="008066CB" w:rsidRPr="009468EC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9468EC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INDIRIZZO</w:t>
            </w: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 xml:space="preserve"> SOCIETA’ </w:t>
            </w:r>
          </w:p>
        </w:tc>
      </w:tr>
      <w:tr w:rsidR="008066CB" w:rsidRPr="009468EC" w14:paraId="483C49F2" w14:textId="77777777" w:rsidTr="008066CB">
        <w:trPr>
          <w:trHeight w:hRule="exact"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2118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7F5DF2" w:rsidRPr="009468EC" w14:paraId="71ADFE24" w14:textId="77777777" w:rsidTr="00BA4936">
        <w:trPr>
          <w:trHeight w:hRule="exact" w:val="5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3F852374" w14:textId="77777777" w:rsidR="007F5DF2" w:rsidRPr="009468EC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7F5DF2" w:rsidRPr="009468EC" w14:paraId="35E7E880" w14:textId="77777777" w:rsidTr="006D5D97">
        <w:trPr>
          <w:trHeight w:hRule="exact" w:val="17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7973" w14:textId="77777777" w:rsidR="007F5DF2" w:rsidRPr="009468EC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9468EC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CAP</w:t>
            </w:r>
          </w:p>
        </w:tc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C50" w14:textId="77777777" w:rsidR="007F5DF2" w:rsidRPr="009468EC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9468EC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LOCALITA’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B0FF" w14:textId="77777777" w:rsidR="007F5DF2" w:rsidRPr="009468EC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9468EC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PROVINCIA</w:t>
            </w:r>
          </w:p>
        </w:tc>
      </w:tr>
      <w:tr w:rsidR="007F5DF2" w:rsidRPr="009468EC" w14:paraId="6E209238" w14:textId="77777777" w:rsidTr="006D5D97">
        <w:trPr>
          <w:trHeight w:hRule="exact" w:val="47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4361" w14:textId="77777777" w:rsidR="007F5DF2" w:rsidRPr="009468EC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1A6" w14:textId="77777777" w:rsidR="007F5DF2" w:rsidRPr="009468EC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4D1A" w14:textId="77777777" w:rsidR="007F5DF2" w:rsidRPr="009468EC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7F5DF2" w:rsidRPr="009468EC" w14:paraId="0D5002E3" w14:textId="77777777" w:rsidTr="00BA4936">
        <w:trPr>
          <w:trHeight w:hRule="exact" w:val="5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65BE3" w14:textId="77777777" w:rsidR="007F5DF2" w:rsidRPr="009468EC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8066CB" w:rsidRPr="009468EC" w14:paraId="400E07ED" w14:textId="77777777" w:rsidTr="008066CB">
        <w:trPr>
          <w:trHeight w:hRule="exact" w:val="170"/>
        </w:trPr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5D6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9468EC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CELLULARE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7269" w14:textId="78790B9B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P.IVA /CODICE FISCALE</w:t>
            </w:r>
          </w:p>
        </w:tc>
      </w:tr>
      <w:tr w:rsidR="008066CB" w:rsidRPr="009468EC" w14:paraId="6D262CBF" w14:textId="77777777" w:rsidTr="008066CB">
        <w:trPr>
          <w:trHeight w:hRule="exact" w:val="480"/>
        </w:trPr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EA95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AE9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8066CB" w:rsidRPr="009468EC" w14:paraId="5A179B35" w14:textId="77777777" w:rsidTr="00BA4936">
        <w:trPr>
          <w:trHeight w:hRule="exact" w:val="5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F8CC0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8066CB" w:rsidRPr="009468EC" w14:paraId="40B83D02" w14:textId="77777777" w:rsidTr="006D5D97">
        <w:trPr>
          <w:trHeight w:hRule="exact" w:val="184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2B07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9468EC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E-MAIL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F29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9468EC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NOTE</w:t>
            </w:r>
          </w:p>
        </w:tc>
      </w:tr>
      <w:tr w:rsidR="008066CB" w:rsidRPr="009468EC" w14:paraId="4296CE27" w14:textId="77777777" w:rsidTr="006D5D97">
        <w:trPr>
          <w:trHeight w:hRule="exact" w:val="476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BE4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5AF" w14:textId="77777777" w:rsidR="008066CB" w:rsidRPr="009468EC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8066CB" w:rsidRPr="009468EC" w14:paraId="313C0C4E" w14:textId="77777777" w:rsidTr="008066CB">
        <w:trPr>
          <w:trHeight w:hRule="exact" w:val="476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DCFC" w14:textId="5AB788F2" w:rsidR="008066CB" w:rsidRPr="009468EC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LUOGO SVOLGIMENTO GARA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C1E" w14:textId="149F9788" w:rsidR="008066CB" w:rsidRPr="009468EC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 xml:space="preserve">DATA </w:t>
            </w:r>
            <w:proofErr w:type="gramStart"/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INIZIO  /</w:t>
            </w:r>
            <w:proofErr w:type="gramEnd"/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 xml:space="preserve"> FINE GARA</w:t>
            </w:r>
          </w:p>
        </w:tc>
      </w:tr>
      <w:tr w:rsidR="008066CB" w:rsidRPr="009468EC" w14:paraId="2A021D25" w14:textId="77777777" w:rsidTr="008066CB">
        <w:trPr>
          <w:trHeight w:hRule="exact" w:val="827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B45" w14:textId="77777777" w:rsidR="008066CB" w:rsidRPr="009468EC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53B" w14:textId="77777777" w:rsidR="008066CB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  <w:p w14:paraId="40EF9FC5" w14:textId="77777777" w:rsidR="008066CB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 xml:space="preserve">DAL          </w:t>
            </w:r>
          </w:p>
          <w:p w14:paraId="43D13044" w14:textId="77777777" w:rsidR="008066CB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 xml:space="preserve"> </w:t>
            </w:r>
          </w:p>
          <w:p w14:paraId="4B358987" w14:textId="77777777" w:rsidR="008066CB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 xml:space="preserve">AL   </w:t>
            </w:r>
          </w:p>
          <w:p w14:paraId="5FE9DE4D" w14:textId="77777777" w:rsidR="008066CB" w:rsidRPr="009468EC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8066CB" w:rsidRPr="009468EC" w14:paraId="5D8F885B" w14:textId="77777777" w:rsidTr="003C3BC6">
        <w:trPr>
          <w:trHeight w:hRule="exact" w:val="4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FAE8" w14:textId="7BF20E2A" w:rsidR="008066CB" w:rsidRPr="00BA5A41" w:rsidRDefault="008066CB" w:rsidP="00B07A85">
            <w:pPr>
              <w:rPr>
                <w:rFonts w:asciiTheme="minorHAnsi" w:hAnsiTheme="minorHAnsi" w:cs="Arial"/>
                <w:b/>
                <w:color w:val="000000"/>
                <w:kern w:val="28"/>
                <w:sz w:val="28"/>
                <w:szCs w:val="28"/>
              </w:rPr>
            </w:pPr>
            <w:r w:rsidRPr="00BA5A41">
              <w:rPr>
                <w:rFonts w:asciiTheme="minorHAnsi" w:hAnsiTheme="minorHAnsi" w:cs="Arial"/>
                <w:b/>
                <w:color w:val="000000"/>
                <w:kern w:val="28"/>
                <w:sz w:val="28"/>
                <w:szCs w:val="28"/>
              </w:rPr>
              <w:t xml:space="preserve">CONVENZIONE POLIZZA FISR N. </w:t>
            </w:r>
            <w:r w:rsidRPr="00B07A85">
              <w:rPr>
                <w:rFonts w:asciiTheme="minorHAnsi" w:hAnsiTheme="minorHAnsi" w:cs="Arial"/>
                <w:b/>
                <w:bCs/>
                <w:color w:val="000000"/>
                <w:kern w:val="28"/>
                <w:sz w:val="28"/>
                <w:szCs w:val="28"/>
              </w:rPr>
              <w:t>2021/05/2980492</w:t>
            </w:r>
          </w:p>
        </w:tc>
      </w:tr>
      <w:tr w:rsidR="008066CB" w:rsidRPr="00AE2F1B" w14:paraId="1D12030F" w14:textId="77777777" w:rsidTr="001A027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700E" w14:textId="77777777" w:rsidR="008066CB" w:rsidRPr="00E937F6" w:rsidRDefault="008066CB" w:rsidP="001A027A">
            <w:pPr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937F6">
              <w:rPr>
                <w:rFonts w:ascii="Arial Unicode MS" w:eastAsia="Arial Unicode MS" w:hAnsi="Arial Unicode MS" w:cs="Arial Unicode MS"/>
                <w:sz w:val="20"/>
              </w:rPr>
              <w:t xml:space="preserve">Fino a 15 partecipanti </w:t>
            </w:r>
          </w:p>
        </w:tc>
        <w:tc>
          <w:tcPr>
            <w:tcW w:w="33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72AC" w14:textId="77777777" w:rsidR="008066CB" w:rsidRPr="00E937F6" w:rsidRDefault="008066CB" w:rsidP="001A027A">
            <w:pPr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937F6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Premio Lordo annuo per singola giornata € 100,00</w:t>
            </w:r>
          </w:p>
        </w:tc>
      </w:tr>
      <w:tr w:rsidR="008066CB" w:rsidRPr="00AE2F1B" w14:paraId="2616E38E" w14:textId="77777777" w:rsidTr="001A027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105E" w14:textId="77777777" w:rsidR="008066CB" w:rsidRPr="00E937F6" w:rsidRDefault="008066CB" w:rsidP="001A027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E937F6">
              <w:rPr>
                <w:rFonts w:ascii="Arial Unicode MS" w:eastAsia="Arial Unicode MS" w:hAnsi="Arial Unicode MS" w:cs="Arial Unicode MS"/>
                <w:sz w:val="20"/>
              </w:rPr>
              <w:t>Fino a 30 partecipanti</w:t>
            </w:r>
          </w:p>
        </w:tc>
        <w:tc>
          <w:tcPr>
            <w:tcW w:w="33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CFA7" w14:textId="77777777" w:rsidR="008066CB" w:rsidRPr="00E937F6" w:rsidRDefault="008066CB" w:rsidP="001A027A">
            <w:pPr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937F6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Premio Lordo annuo per singola giornata € 200,00</w:t>
            </w:r>
          </w:p>
        </w:tc>
      </w:tr>
      <w:tr w:rsidR="008066CB" w:rsidRPr="00AE2F1B" w14:paraId="093BAB5F" w14:textId="77777777" w:rsidTr="001A027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86AA" w14:textId="77777777" w:rsidR="008066CB" w:rsidRPr="00E937F6" w:rsidRDefault="008066CB" w:rsidP="001A027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E937F6">
              <w:rPr>
                <w:rFonts w:ascii="Arial Unicode MS" w:eastAsia="Arial Unicode MS" w:hAnsi="Arial Unicode MS" w:cs="Arial Unicode MS"/>
                <w:sz w:val="20"/>
              </w:rPr>
              <w:t xml:space="preserve">Fino a 50 partecipanti </w:t>
            </w:r>
          </w:p>
        </w:tc>
        <w:tc>
          <w:tcPr>
            <w:tcW w:w="33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1DEC" w14:textId="77777777" w:rsidR="008066CB" w:rsidRPr="00E937F6" w:rsidRDefault="008066CB" w:rsidP="001A027A">
            <w:pPr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937F6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Premio Lordo annuo per singola giornata € 350,00</w:t>
            </w:r>
          </w:p>
        </w:tc>
      </w:tr>
      <w:tr w:rsidR="008066CB" w:rsidRPr="00AE2F1B" w14:paraId="2A972D17" w14:textId="77777777" w:rsidTr="001A027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1DAC" w14:textId="77777777" w:rsidR="008066CB" w:rsidRPr="00E937F6" w:rsidRDefault="008066CB" w:rsidP="001A027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E937F6">
              <w:rPr>
                <w:rFonts w:ascii="Arial Unicode MS" w:eastAsia="Arial Unicode MS" w:hAnsi="Arial Unicode MS" w:cs="Arial Unicode MS"/>
                <w:sz w:val="20"/>
              </w:rPr>
              <w:t xml:space="preserve">Ogni partecipante oltre i 50 </w:t>
            </w:r>
          </w:p>
        </w:tc>
        <w:tc>
          <w:tcPr>
            <w:tcW w:w="33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383C" w14:textId="77777777" w:rsidR="008066CB" w:rsidRPr="00E937F6" w:rsidRDefault="008066CB" w:rsidP="001A027A">
            <w:pPr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E937F6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 xml:space="preserve">Premio Lordo annuo per </w:t>
            </w:r>
            <w:proofErr w:type="gramStart"/>
            <w:r w:rsidRPr="00E937F6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persona  per</w:t>
            </w:r>
            <w:proofErr w:type="gramEnd"/>
            <w:r w:rsidRPr="00E937F6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 xml:space="preserve"> singola giornata € 7,00</w:t>
            </w:r>
          </w:p>
        </w:tc>
      </w:tr>
    </w:tbl>
    <w:p w14:paraId="3B36859B" w14:textId="77777777" w:rsidR="00627FCC" w:rsidRDefault="00CA351E" w:rsidP="00627FCC">
      <w:pPr>
        <w:pStyle w:val="Paragrafoelenco"/>
        <w:numPr>
          <w:ilvl w:val="0"/>
          <w:numId w:val="13"/>
        </w:numPr>
        <w:spacing w:before="240" w:after="240"/>
        <w:rPr>
          <w:rFonts w:ascii="Century Gothic" w:hAnsi="Century Gothic"/>
          <w:b/>
          <w:bCs/>
          <w:color w:val="1F497D"/>
          <w:sz w:val="16"/>
          <w:szCs w:val="16"/>
          <w:lang w:eastAsia="it-IT"/>
        </w:rPr>
      </w:pPr>
      <w:r>
        <w:t xml:space="preserve">dichiara di aver effettuato in data ____________ il versamento di € </w:t>
      </w:r>
      <w:r w:rsidR="00BA4936">
        <w:t xml:space="preserve"> </w:t>
      </w:r>
      <w:r w:rsidR="00FD3784">
        <w:t xml:space="preserve"> </w:t>
      </w:r>
      <w:proofErr w:type="gramStart"/>
      <w:r w:rsidR="00BA4936">
        <w:t xml:space="preserve">  </w:t>
      </w:r>
      <w:r>
        <w:t>,</w:t>
      </w:r>
      <w:proofErr w:type="gramEnd"/>
      <w:r w:rsidR="00BA4936">
        <w:t xml:space="preserve">       </w:t>
      </w:r>
      <w:r>
        <w:t xml:space="preserve"> (euro*</w:t>
      </w:r>
      <w:r w:rsidR="00BA4936">
        <w:t xml:space="preserve">             </w:t>
      </w:r>
      <w:r>
        <w:t>/</w:t>
      </w:r>
      <w:r w:rsidR="00BA4936">
        <w:t xml:space="preserve"> </w:t>
      </w:r>
      <w:r w:rsidR="00FD3784">
        <w:t xml:space="preserve"> </w:t>
      </w:r>
      <w:r w:rsidR="00BA4936">
        <w:t xml:space="preserve">    </w:t>
      </w:r>
      <w:r>
        <w:t>)</w:t>
      </w:r>
      <w:r w:rsidR="00BA4936">
        <w:t xml:space="preserve"> </w:t>
      </w:r>
      <w:r w:rsidR="00627FCC">
        <w:t>a:</w:t>
      </w:r>
      <w:r w:rsidR="00627FCC" w:rsidRPr="00627FCC">
        <w:rPr>
          <w:rFonts w:ascii="Century Gothic" w:hAnsi="Century Gothic"/>
          <w:b/>
          <w:bCs/>
          <w:color w:val="1F497D"/>
          <w:sz w:val="16"/>
          <w:szCs w:val="16"/>
        </w:rPr>
        <w:t xml:space="preserve"> </w:t>
      </w:r>
      <w:r w:rsidR="00627FCC" w:rsidRPr="00627FCC">
        <w:rPr>
          <w:rFonts w:ascii="Century Gothic" w:hAnsi="Century Gothic"/>
          <w:b/>
          <w:bCs/>
          <w:color w:val="1F497D"/>
          <w:sz w:val="16"/>
          <w:szCs w:val="16"/>
          <w:lang w:eastAsia="it-IT"/>
        </w:rPr>
        <w:t>STAGNO MAURIZIO SOCIETA’ REALE MUTUA DI ASS.NI</w:t>
      </w:r>
    </w:p>
    <w:p w14:paraId="3A620E17" w14:textId="77777777" w:rsidR="00627FCC" w:rsidRPr="00627FCC" w:rsidRDefault="00627FCC" w:rsidP="00627FCC">
      <w:pPr>
        <w:pStyle w:val="Paragrafoelenco"/>
        <w:spacing w:before="240" w:after="240"/>
        <w:ind w:left="360"/>
        <w:rPr>
          <w:b/>
          <w:bCs/>
          <w:color w:val="1F497D"/>
          <w:sz w:val="18"/>
          <w:szCs w:val="18"/>
        </w:rPr>
      </w:pPr>
      <w:r w:rsidRPr="00627FCC">
        <w:rPr>
          <w:rFonts w:ascii="Century Gothic" w:hAnsi="Century Gothic"/>
          <w:b/>
          <w:bCs/>
          <w:color w:val="1F497D"/>
          <w:sz w:val="16"/>
          <w:szCs w:val="16"/>
        </w:rPr>
        <w:t xml:space="preserve"> </w:t>
      </w:r>
      <w:r w:rsidRPr="00627FCC">
        <w:rPr>
          <w:rFonts w:ascii="Century Gothic" w:hAnsi="Century Gothic"/>
          <w:b/>
          <w:bCs/>
          <w:color w:val="1F497D"/>
          <w:sz w:val="16"/>
          <w:szCs w:val="16"/>
          <w:lang w:eastAsia="it-IT"/>
        </w:rPr>
        <w:t>BANCA REALE- FILIALE DI MILANO (104)</w:t>
      </w:r>
    </w:p>
    <w:p w14:paraId="1E5749AD" w14:textId="5EC35980" w:rsidR="00627FCC" w:rsidRDefault="00627FCC" w:rsidP="00627FCC">
      <w:pPr>
        <w:pStyle w:val="Paragrafoelenco"/>
        <w:spacing w:before="240" w:after="240"/>
        <w:ind w:left="360"/>
        <w:rPr>
          <w:b/>
          <w:bCs/>
          <w:color w:val="1F497D"/>
          <w:sz w:val="18"/>
          <w:szCs w:val="18"/>
          <w:lang w:eastAsia="it-IT"/>
        </w:rPr>
      </w:pPr>
      <w:r w:rsidRPr="00627FCC">
        <w:rPr>
          <w:rFonts w:ascii="Century Gothic" w:hAnsi="Century Gothic"/>
          <w:b/>
          <w:bCs/>
          <w:color w:val="1F497D"/>
          <w:sz w:val="16"/>
          <w:szCs w:val="16"/>
        </w:rPr>
        <w:t xml:space="preserve"> </w:t>
      </w:r>
      <w:r w:rsidRPr="00627FCC">
        <w:rPr>
          <w:rFonts w:ascii="Century Gothic" w:hAnsi="Century Gothic"/>
          <w:b/>
          <w:bCs/>
          <w:color w:val="1F497D"/>
          <w:sz w:val="16"/>
          <w:szCs w:val="16"/>
          <w:lang w:eastAsia="it-IT"/>
        </w:rPr>
        <w:t xml:space="preserve">IBAN   </w:t>
      </w:r>
      <w:r w:rsidRPr="00627FCC">
        <w:rPr>
          <w:b/>
          <w:bCs/>
          <w:color w:val="1F497D"/>
          <w:sz w:val="18"/>
          <w:szCs w:val="18"/>
          <w:lang w:eastAsia="it-IT"/>
        </w:rPr>
        <w:t xml:space="preserve">IT 70 W </w:t>
      </w:r>
      <w:proofErr w:type="gramStart"/>
      <w:r w:rsidRPr="00627FCC">
        <w:rPr>
          <w:b/>
          <w:bCs/>
          <w:color w:val="1F497D"/>
          <w:sz w:val="18"/>
          <w:szCs w:val="18"/>
          <w:lang w:eastAsia="it-IT"/>
        </w:rPr>
        <w:t>03138  01600</w:t>
      </w:r>
      <w:proofErr w:type="gramEnd"/>
      <w:r w:rsidRPr="00627FCC">
        <w:rPr>
          <w:b/>
          <w:bCs/>
          <w:color w:val="1F497D"/>
          <w:sz w:val="18"/>
          <w:szCs w:val="18"/>
          <w:lang w:eastAsia="it-IT"/>
        </w:rPr>
        <w:t xml:space="preserve"> 000013091186</w:t>
      </w:r>
    </w:p>
    <w:p w14:paraId="4E0D9F3A" w14:textId="7BA262D0" w:rsidR="008066CB" w:rsidRPr="00627FCC" w:rsidRDefault="008066CB" w:rsidP="00627FCC">
      <w:pPr>
        <w:pStyle w:val="Paragrafoelenco"/>
        <w:spacing w:before="240" w:after="240"/>
        <w:ind w:left="360"/>
        <w:rPr>
          <w:b/>
          <w:bCs/>
          <w:color w:val="1F497D"/>
          <w:sz w:val="18"/>
          <w:szCs w:val="18"/>
        </w:rPr>
      </w:pPr>
      <w:r>
        <w:rPr>
          <w:rFonts w:ascii="Century Gothic" w:hAnsi="Century Gothic"/>
          <w:b/>
          <w:bCs/>
          <w:color w:val="1F497D"/>
          <w:sz w:val="16"/>
          <w:szCs w:val="16"/>
          <w:lang w:eastAsia="it-IT"/>
        </w:rPr>
        <w:t>(inviare una copia via mail)</w:t>
      </w:r>
    </w:p>
    <w:p w14:paraId="3FA9A338" w14:textId="15B22EC4" w:rsidR="00BA4936" w:rsidRPr="009468EC" w:rsidRDefault="009468EC" w:rsidP="00627FCC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Copia del </w:t>
      </w:r>
      <w:r w:rsidR="00D326B7" w:rsidRPr="009468EC">
        <w:rPr>
          <w:rFonts w:ascii="Calibri" w:eastAsia="Calibri" w:hAnsi="Calibri"/>
          <w:sz w:val="22"/>
          <w:szCs w:val="22"/>
          <w:lang w:eastAsia="en-US"/>
        </w:rPr>
        <w:t xml:space="preserve">presente </w:t>
      </w:r>
      <w:r w:rsidR="0097101D" w:rsidRPr="009468EC">
        <w:rPr>
          <w:rFonts w:ascii="Calibri" w:eastAsia="Calibri" w:hAnsi="Calibri"/>
          <w:sz w:val="22"/>
          <w:szCs w:val="22"/>
          <w:lang w:eastAsia="en-US"/>
        </w:rPr>
        <w:t xml:space="preserve">modulo </w:t>
      </w:r>
      <w:r w:rsidR="00D326B7" w:rsidRPr="009468EC">
        <w:rPr>
          <w:rFonts w:ascii="Calibri" w:eastAsia="Calibri" w:hAnsi="Calibri"/>
          <w:sz w:val="22"/>
          <w:szCs w:val="22"/>
          <w:lang w:eastAsia="en-US"/>
        </w:rPr>
        <w:t>di adesione viene rilasciat</w:t>
      </w:r>
      <w:r w:rsidR="00AA5942">
        <w:rPr>
          <w:rFonts w:ascii="Calibri" w:eastAsia="Calibri" w:hAnsi="Calibri"/>
          <w:sz w:val="22"/>
          <w:szCs w:val="22"/>
          <w:lang w:eastAsia="en-US"/>
        </w:rPr>
        <w:t>a</w:t>
      </w:r>
      <w:r w:rsidR="00D326B7" w:rsidRPr="009468EC">
        <w:rPr>
          <w:rFonts w:ascii="Calibri" w:eastAsia="Calibri" w:hAnsi="Calibri"/>
          <w:sz w:val="22"/>
          <w:szCs w:val="22"/>
          <w:lang w:eastAsia="en-US"/>
        </w:rPr>
        <w:t xml:space="preserve"> come ricevuta di versamento. </w:t>
      </w:r>
    </w:p>
    <w:p w14:paraId="7204DD77" w14:textId="206C4B6D" w:rsidR="009468EC" w:rsidRDefault="009468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468EC">
        <w:rPr>
          <w:rFonts w:ascii="Calibri" w:eastAsia="Calibri" w:hAnsi="Calibri"/>
          <w:sz w:val="22"/>
          <w:szCs w:val="22"/>
          <w:lang w:eastAsia="en-US"/>
        </w:rPr>
        <w:t xml:space="preserve">La ricevuta di versamento deve essere conservata: costituisce, infatti, prova di adesione alla polizza da esibire in caso di eventuale </w:t>
      </w:r>
      <w:r w:rsidR="007800D7">
        <w:rPr>
          <w:rFonts w:ascii="Calibri" w:eastAsia="Calibri" w:hAnsi="Calibri"/>
          <w:sz w:val="22"/>
          <w:szCs w:val="22"/>
          <w:lang w:eastAsia="en-US"/>
        </w:rPr>
        <w:t>sinistro.</w:t>
      </w:r>
    </w:p>
    <w:p w14:paraId="6AC085B9" w14:textId="560B89CD" w:rsidR="001E79C8" w:rsidRDefault="001E79C8" w:rsidP="00021EA9">
      <w:pPr>
        <w:widowControl w:val="0"/>
        <w:autoSpaceDE w:val="0"/>
        <w:autoSpaceDN w:val="0"/>
        <w:spacing w:before="165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="Carlito" w:hAnsiTheme="minorHAnsi" w:cs="Carlito"/>
          <w:sz w:val="22"/>
          <w:szCs w:val="22"/>
          <w:lang w:eastAsia="en-US"/>
        </w:rPr>
        <w:t>Le condizioni di polizza sono scaricabili attraverso il sito della Federazione FISR.</w:t>
      </w:r>
    </w:p>
    <w:sectPr w:rsidR="001E79C8" w:rsidSect="007F5DF2">
      <w:headerReference w:type="default" r:id="rId11"/>
      <w:footerReference w:type="default" r:id="rId12"/>
      <w:type w:val="continuous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FE47" w14:textId="77777777" w:rsidR="00D525DC" w:rsidRDefault="00D525DC" w:rsidP="009C5AEE">
      <w:r>
        <w:separator/>
      </w:r>
    </w:p>
  </w:endnote>
  <w:endnote w:type="continuationSeparator" w:id="0">
    <w:p w14:paraId="2D3D2993" w14:textId="77777777" w:rsidR="00D525DC" w:rsidRDefault="00D525DC" w:rsidP="009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4"/>
        <w:szCs w:val="14"/>
      </w:rPr>
      <w:id w:val="-13868660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-2046825073"/>
          <w:docPartObj>
            <w:docPartGallery w:val="Page Numbers (Top of Page)"/>
            <w:docPartUnique/>
          </w:docPartObj>
        </w:sdtPr>
        <w:sdtEndPr/>
        <w:sdtContent>
          <w:p w14:paraId="2D2D1D74" w14:textId="77777777" w:rsidR="0030460D" w:rsidRPr="00B46820" w:rsidRDefault="007B1012" w:rsidP="00B46820">
            <w:pPr>
              <w:pStyle w:val="Pidipagina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B46820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instrText>PAGE</w:instrTex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E834D3">
              <w:rPr>
                <w:rFonts w:asciiTheme="minorHAnsi" w:hAnsiTheme="minorHAnsi"/>
                <w:noProof/>
                <w:sz w:val="14"/>
                <w:szCs w:val="14"/>
              </w:rPr>
              <w:t>1</w:t>
            </w:r>
            <w:r w:rsidRPr="00B46820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t xml:space="preserve"> di </w: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instrText>NUMPAGES</w:instrTex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E834D3">
              <w:rPr>
                <w:rFonts w:asciiTheme="minorHAnsi" w:hAnsiTheme="minorHAnsi"/>
                <w:noProof/>
                <w:sz w:val="14"/>
                <w:szCs w:val="14"/>
              </w:rPr>
              <w:t>1</w:t>
            </w:r>
            <w:r w:rsidRPr="00B46820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sdtContent>
      </w:sdt>
    </w:sdtContent>
  </w:sdt>
  <w:p w14:paraId="36CFBB04" w14:textId="77777777" w:rsidR="0030460D" w:rsidRDefault="00D31835" w:rsidP="00831BEB">
    <w:pPr>
      <w:pStyle w:val="Pidipagina"/>
    </w:pPr>
    <w:r>
      <w:rPr>
        <w:rFonts w:asciiTheme="minorHAnsi" w:hAnsiTheme="minorHAnsi"/>
        <w:i/>
        <w:noProof/>
        <w:sz w:val="14"/>
        <w:szCs w:val="14"/>
      </w:rPr>
      <w:t>INFORMATIVA_ASS_Cliente_v1.0.docx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ECCD" w14:textId="77777777" w:rsidR="00D525DC" w:rsidRDefault="00D525DC" w:rsidP="009C5AEE">
      <w:r>
        <w:separator/>
      </w:r>
    </w:p>
  </w:footnote>
  <w:footnote w:type="continuationSeparator" w:id="0">
    <w:p w14:paraId="12F9120F" w14:textId="77777777" w:rsidR="00D525DC" w:rsidRDefault="00D525DC" w:rsidP="009C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5"/>
      <w:gridCol w:w="6525"/>
    </w:tblGrid>
    <w:tr w:rsidR="005F5243" w:rsidRPr="00D87E9F" w14:paraId="516C16BB" w14:textId="77777777" w:rsidTr="00B07A85">
      <w:trPr>
        <w:cantSplit/>
        <w:trHeight w:val="2258"/>
      </w:trPr>
      <w:tc>
        <w:tcPr>
          <w:tcW w:w="3965" w:type="dxa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  <w:vAlign w:val="center"/>
          <w:hideMark/>
        </w:tcPr>
        <w:p w14:paraId="5384D592" w14:textId="77777777" w:rsidR="005F5243" w:rsidRDefault="005F5243" w:rsidP="000C68A8">
          <w:pPr>
            <w:tabs>
              <w:tab w:val="center" w:pos="4819"/>
              <w:tab w:val="right" w:pos="9638"/>
            </w:tabs>
            <w:spacing w:before="40" w:after="40" w:line="252" w:lineRule="auto"/>
            <w:ind w:left="-142" w:right="-68"/>
            <w:jc w:val="center"/>
            <w:rPr>
              <w:rFonts w:ascii="Calibri" w:eastAsia="Times New Roman" w:hAnsi="Calibri"/>
              <w:b/>
              <w:color w:val="000000"/>
              <w:sz w:val="32"/>
              <w:szCs w:val="40"/>
            </w:rPr>
          </w:pPr>
          <w:r>
            <w:rPr>
              <w:noProof/>
            </w:rPr>
            <w:drawing>
              <wp:inline distT="0" distB="0" distL="0" distR="0" wp14:anchorId="5FCC5731" wp14:editId="4AE98A58">
                <wp:extent cx="2400300" cy="7334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256" cy="733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/>
              <w:b/>
              <w:color w:val="000000"/>
              <w:sz w:val="32"/>
              <w:szCs w:val="40"/>
            </w:rPr>
            <w:t xml:space="preserve"> </w:t>
          </w:r>
        </w:p>
        <w:p w14:paraId="7DB8CAA1" w14:textId="000480A7" w:rsidR="005F5243" w:rsidRPr="00D87E9F" w:rsidRDefault="005F5243" w:rsidP="005F5243">
          <w:pPr>
            <w:tabs>
              <w:tab w:val="center" w:pos="4819"/>
              <w:tab w:val="right" w:pos="9638"/>
            </w:tabs>
            <w:spacing w:before="40" w:after="40" w:line="252" w:lineRule="auto"/>
            <w:ind w:left="-142" w:right="-68"/>
            <w:jc w:val="center"/>
            <w:rPr>
              <w:rFonts w:ascii="Calibri" w:eastAsia="Times New Roman" w:hAnsi="Calibri"/>
              <w:b/>
              <w:color w:val="000000"/>
              <w:sz w:val="32"/>
              <w:szCs w:val="40"/>
            </w:rPr>
          </w:pPr>
          <w:r w:rsidRPr="00A76DF7">
            <w:rPr>
              <w:rFonts w:asciiTheme="majorHAnsi" w:hAnsiTheme="majorHAnsi"/>
              <w:noProof/>
              <w:sz w:val="28"/>
              <w:szCs w:val="28"/>
            </w:rPr>
            <w:t>AGENZIA PRINCIPALE</w:t>
          </w:r>
          <w:r>
            <w:rPr>
              <w:rFonts w:asciiTheme="majorHAnsi" w:hAnsiTheme="majorHAnsi"/>
              <w:noProof/>
              <w:sz w:val="28"/>
              <w:szCs w:val="28"/>
            </w:rPr>
            <w:t xml:space="preserve">  </w:t>
          </w:r>
          <w:r w:rsidRPr="00A76DF7">
            <w:rPr>
              <w:rFonts w:asciiTheme="majorHAnsi" w:hAnsiTheme="majorHAnsi"/>
              <w:noProof/>
              <w:sz w:val="28"/>
              <w:szCs w:val="28"/>
            </w:rPr>
            <w:t>MILANO MAGENTA</w:t>
          </w:r>
        </w:p>
      </w:tc>
      <w:tc>
        <w:tcPr>
          <w:tcW w:w="652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35427415" w14:textId="179EFA7E" w:rsidR="005F5243" w:rsidRPr="00D87E9F" w:rsidRDefault="00B07A85" w:rsidP="000C68A8">
          <w:pPr>
            <w:tabs>
              <w:tab w:val="center" w:pos="4819"/>
              <w:tab w:val="right" w:pos="9638"/>
            </w:tabs>
            <w:jc w:val="center"/>
            <w:rPr>
              <w:rFonts w:ascii="Calibri" w:eastAsia="Times New Roman" w:hAnsi="Calibri" w:cs="Arial"/>
              <w:b/>
              <w:szCs w:val="21"/>
            </w:rPr>
          </w:pPr>
          <w:r>
            <w:rPr>
              <w:noProof/>
            </w:rPr>
            <w:drawing>
              <wp:inline distT="0" distB="0" distL="0" distR="0" wp14:anchorId="48FC76FC" wp14:editId="0388DE29">
                <wp:extent cx="2847975" cy="106680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584953" w14:textId="77777777" w:rsidR="0030460D" w:rsidRPr="00A76DF7" w:rsidRDefault="0030460D" w:rsidP="00B8038D">
    <w:pPr>
      <w:pStyle w:val="Intestazione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27B"/>
    <w:multiLevelType w:val="hybridMultilevel"/>
    <w:tmpl w:val="D69220F8"/>
    <w:lvl w:ilvl="0" w:tplc="D57EC75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2F4"/>
    <w:multiLevelType w:val="hybridMultilevel"/>
    <w:tmpl w:val="F0660468"/>
    <w:lvl w:ilvl="0" w:tplc="6A4C7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772"/>
    <w:multiLevelType w:val="hybridMultilevel"/>
    <w:tmpl w:val="03E24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787"/>
    <w:multiLevelType w:val="hybridMultilevel"/>
    <w:tmpl w:val="28443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24A06"/>
    <w:multiLevelType w:val="hybridMultilevel"/>
    <w:tmpl w:val="2C229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4015"/>
    <w:multiLevelType w:val="hybridMultilevel"/>
    <w:tmpl w:val="5A8E8B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314A"/>
    <w:multiLevelType w:val="hybridMultilevel"/>
    <w:tmpl w:val="4E4AC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561A"/>
    <w:multiLevelType w:val="hybridMultilevel"/>
    <w:tmpl w:val="B712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127D"/>
    <w:multiLevelType w:val="hybridMultilevel"/>
    <w:tmpl w:val="DBE203C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4B1F81"/>
    <w:multiLevelType w:val="hybridMultilevel"/>
    <w:tmpl w:val="9A4AA61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917300"/>
    <w:multiLevelType w:val="hybridMultilevel"/>
    <w:tmpl w:val="AF583886"/>
    <w:lvl w:ilvl="0" w:tplc="F6C482EA">
      <w:start w:val="4"/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370FC"/>
    <w:multiLevelType w:val="hybridMultilevel"/>
    <w:tmpl w:val="F6F849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74810"/>
    <w:multiLevelType w:val="hybridMultilevel"/>
    <w:tmpl w:val="78BE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40EB"/>
    <w:multiLevelType w:val="hybridMultilevel"/>
    <w:tmpl w:val="07D48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05617">
    <w:abstractNumId w:val="4"/>
  </w:num>
  <w:num w:numId="2" w16cid:durableId="1651015492">
    <w:abstractNumId w:val="9"/>
  </w:num>
  <w:num w:numId="3" w16cid:durableId="583688599">
    <w:abstractNumId w:val="1"/>
  </w:num>
  <w:num w:numId="4" w16cid:durableId="1387528822">
    <w:abstractNumId w:val="7"/>
  </w:num>
  <w:num w:numId="5" w16cid:durableId="1035692599">
    <w:abstractNumId w:val="12"/>
  </w:num>
  <w:num w:numId="6" w16cid:durableId="689992025">
    <w:abstractNumId w:val="13"/>
  </w:num>
  <w:num w:numId="7" w16cid:durableId="464281323">
    <w:abstractNumId w:val="6"/>
  </w:num>
  <w:num w:numId="8" w16cid:durableId="1173446781">
    <w:abstractNumId w:val="0"/>
  </w:num>
  <w:num w:numId="9" w16cid:durableId="585845406">
    <w:abstractNumId w:val="3"/>
  </w:num>
  <w:num w:numId="10" w16cid:durableId="1122579509">
    <w:abstractNumId w:val="2"/>
  </w:num>
  <w:num w:numId="11" w16cid:durableId="1777365184">
    <w:abstractNumId w:val="8"/>
  </w:num>
  <w:num w:numId="12" w16cid:durableId="729157204">
    <w:abstractNumId w:val="5"/>
  </w:num>
  <w:num w:numId="13" w16cid:durableId="1611743919">
    <w:abstractNumId w:val="10"/>
  </w:num>
  <w:num w:numId="14" w16cid:durableId="1694644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93"/>
    <w:rsid w:val="0000147D"/>
    <w:rsid w:val="00021EA9"/>
    <w:rsid w:val="000231BF"/>
    <w:rsid w:val="0005159F"/>
    <w:rsid w:val="00083FE6"/>
    <w:rsid w:val="000B1588"/>
    <w:rsid w:val="000C68A8"/>
    <w:rsid w:val="000E5989"/>
    <w:rsid w:val="000F7520"/>
    <w:rsid w:val="001123BD"/>
    <w:rsid w:val="00137482"/>
    <w:rsid w:val="00140593"/>
    <w:rsid w:val="00172671"/>
    <w:rsid w:val="0017282B"/>
    <w:rsid w:val="001979AD"/>
    <w:rsid w:val="001B3745"/>
    <w:rsid w:val="001E566F"/>
    <w:rsid w:val="001E79C8"/>
    <w:rsid w:val="001F57F2"/>
    <w:rsid w:val="00206E4C"/>
    <w:rsid w:val="00212328"/>
    <w:rsid w:val="0021724A"/>
    <w:rsid w:val="00233C07"/>
    <w:rsid w:val="00236252"/>
    <w:rsid w:val="00242652"/>
    <w:rsid w:val="00244A25"/>
    <w:rsid w:val="00254984"/>
    <w:rsid w:val="00256B5B"/>
    <w:rsid w:val="002672B9"/>
    <w:rsid w:val="002A4C85"/>
    <w:rsid w:val="002C355C"/>
    <w:rsid w:val="002D40AD"/>
    <w:rsid w:val="002D5A27"/>
    <w:rsid w:val="002E4880"/>
    <w:rsid w:val="002F444C"/>
    <w:rsid w:val="003020B8"/>
    <w:rsid w:val="0030460D"/>
    <w:rsid w:val="00310362"/>
    <w:rsid w:val="0032389F"/>
    <w:rsid w:val="003361F8"/>
    <w:rsid w:val="00360093"/>
    <w:rsid w:val="00373747"/>
    <w:rsid w:val="00375654"/>
    <w:rsid w:val="003B593F"/>
    <w:rsid w:val="003C3BC6"/>
    <w:rsid w:val="003C45FC"/>
    <w:rsid w:val="003D1AC8"/>
    <w:rsid w:val="00402C03"/>
    <w:rsid w:val="00406DB0"/>
    <w:rsid w:val="00446033"/>
    <w:rsid w:val="00446084"/>
    <w:rsid w:val="00461927"/>
    <w:rsid w:val="004664B1"/>
    <w:rsid w:val="00476604"/>
    <w:rsid w:val="0049269E"/>
    <w:rsid w:val="004F02EF"/>
    <w:rsid w:val="004F6A96"/>
    <w:rsid w:val="0053620E"/>
    <w:rsid w:val="005534A7"/>
    <w:rsid w:val="00564B1B"/>
    <w:rsid w:val="00583597"/>
    <w:rsid w:val="00583A34"/>
    <w:rsid w:val="005953DB"/>
    <w:rsid w:val="005966D1"/>
    <w:rsid w:val="005B18C3"/>
    <w:rsid w:val="005D142F"/>
    <w:rsid w:val="005D331D"/>
    <w:rsid w:val="005F12F0"/>
    <w:rsid w:val="005F5243"/>
    <w:rsid w:val="006063AF"/>
    <w:rsid w:val="00610E30"/>
    <w:rsid w:val="00621EAF"/>
    <w:rsid w:val="0062315D"/>
    <w:rsid w:val="00626DC7"/>
    <w:rsid w:val="00627FCC"/>
    <w:rsid w:val="00631E7F"/>
    <w:rsid w:val="00671191"/>
    <w:rsid w:val="006967BA"/>
    <w:rsid w:val="006A1B69"/>
    <w:rsid w:val="006D5D97"/>
    <w:rsid w:val="006E3B18"/>
    <w:rsid w:val="006F11EB"/>
    <w:rsid w:val="006F7DC1"/>
    <w:rsid w:val="00711118"/>
    <w:rsid w:val="0072676F"/>
    <w:rsid w:val="007373B3"/>
    <w:rsid w:val="00742209"/>
    <w:rsid w:val="00766D3A"/>
    <w:rsid w:val="007800D7"/>
    <w:rsid w:val="007B1012"/>
    <w:rsid w:val="007D75D3"/>
    <w:rsid w:val="007E4686"/>
    <w:rsid w:val="007E747B"/>
    <w:rsid w:val="007F3EDF"/>
    <w:rsid w:val="007F5DF2"/>
    <w:rsid w:val="00803660"/>
    <w:rsid w:val="008066CB"/>
    <w:rsid w:val="00831BEB"/>
    <w:rsid w:val="00887D8C"/>
    <w:rsid w:val="008A2DAB"/>
    <w:rsid w:val="008A51B4"/>
    <w:rsid w:val="008D1D72"/>
    <w:rsid w:val="008E17FB"/>
    <w:rsid w:val="00911DAE"/>
    <w:rsid w:val="00916168"/>
    <w:rsid w:val="009310E4"/>
    <w:rsid w:val="0093231E"/>
    <w:rsid w:val="009323A4"/>
    <w:rsid w:val="009468EC"/>
    <w:rsid w:val="00950640"/>
    <w:rsid w:val="0097101D"/>
    <w:rsid w:val="0097368F"/>
    <w:rsid w:val="009C511E"/>
    <w:rsid w:val="009C5AEE"/>
    <w:rsid w:val="00A0516B"/>
    <w:rsid w:val="00A05A21"/>
    <w:rsid w:val="00A17E5F"/>
    <w:rsid w:val="00A351AA"/>
    <w:rsid w:val="00A351F6"/>
    <w:rsid w:val="00A40CA0"/>
    <w:rsid w:val="00A67E1B"/>
    <w:rsid w:val="00A758E5"/>
    <w:rsid w:val="00A76DF7"/>
    <w:rsid w:val="00A77D15"/>
    <w:rsid w:val="00A82ABD"/>
    <w:rsid w:val="00A842EB"/>
    <w:rsid w:val="00A85312"/>
    <w:rsid w:val="00AA5942"/>
    <w:rsid w:val="00AB4660"/>
    <w:rsid w:val="00AD6451"/>
    <w:rsid w:val="00AE2F1B"/>
    <w:rsid w:val="00AE6C8F"/>
    <w:rsid w:val="00AE71CA"/>
    <w:rsid w:val="00AF2A13"/>
    <w:rsid w:val="00B07998"/>
    <w:rsid w:val="00B07A85"/>
    <w:rsid w:val="00B15BE0"/>
    <w:rsid w:val="00B15EBF"/>
    <w:rsid w:val="00B17EAA"/>
    <w:rsid w:val="00B314E5"/>
    <w:rsid w:val="00B3359C"/>
    <w:rsid w:val="00B37614"/>
    <w:rsid w:val="00B41E35"/>
    <w:rsid w:val="00B46820"/>
    <w:rsid w:val="00B47AF1"/>
    <w:rsid w:val="00B64DCB"/>
    <w:rsid w:val="00B8038D"/>
    <w:rsid w:val="00B86098"/>
    <w:rsid w:val="00B9333D"/>
    <w:rsid w:val="00BA4936"/>
    <w:rsid w:val="00BA5A41"/>
    <w:rsid w:val="00BC3039"/>
    <w:rsid w:val="00BE01FF"/>
    <w:rsid w:val="00BF0877"/>
    <w:rsid w:val="00BF66CF"/>
    <w:rsid w:val="00C155F1"/>
    <w:rsid w:val="00C167DB"/>
    <w:rsid w:val="00C879AF"/>
    <w:rsid w:val="00CA351E"/>
    <w:rsid w:val="00CA3E57"/>
    <w:rsid w:val="00CB0874"/>
    <w:rsid w:val="00CC2C26"/>
    <w:rsid w:val="00CE1ADC"/>
    <w:rsid w:val="00D12F08"/>
    <w:rsid w:val="00D31835"/>
    <w:rsid w:val="00D326B7"/>
    <w:rsid w:val="00D43CF5"/>
    <w:rsid w:val="00D525DC"/>
    <w:rsid w:val="00D73742"/>
    <w:rsid w:val="00D748F7"/>
    <w:rsid w:val="00D934FA"/>
    <w:rsid w:val="00D964AD"/>
    <w:rsid w:val="00DB508E"/>
    <w:rsid w:val="00DF0CA0"/>
    <w:rsid w:val="00DF4BD1"/>
    <w:rsid w:val="00E106DE"/>
    <w:rsid w:val="00E228EC"/>
    <w:rsid w:val="00E33B1B"/>
    <w:rsid w:val="00E46297"/>
    <w:rsid w:val="00E834D3"/>
    <w:rsid w:val="00E838A8"/>
    <w:rsid w:val="00E937F6"/>
    <w:rsid w:val="00E93C30"/>
    <w:rsid w:val="00EA6979"/>
    <w:rsid w:val="00EB3900"/>
    <w:rsid w:val="00EE660F"/>
    <w:rsid w:val="00F03C04"/>
    <w:rsid w:val="00F22652"/>
    <w:rsid w:val="00F35551"/>
    <w:rsid w:val="00F41347"/>
    <w:rsid w:val="00F674C9"/>
    <w:rsid w:val="00F72DD2"/>
    <w:rsid w:val="00FB024D"/>
    <w:rsid w:val="00FC2157"/>
    <w:rsid w:val="00FC4914"/>
    <w:rsid w:val="00FD3784"/>
    <w:rsid w:val="00FD7B0D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86037"/>
  <w15:docId w15:val="{9EAC81AB-275A-4EBA-BC1F-20BD3070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15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4880"/>
    <w:pPr>
      <w:pBdr>
        <w:bottom w:val="single" w:sz="4" w:space="1" w:color="000000"/>
      </w:pBdr>
      <w:shd w:val="clear" w:color="auto" w:fill="3366FF"/>
      <w:tabs>
        <w:tab w:val="left" w:pos="4890"/>
        <w:tab w:val="left" w:pos="5599"/>
        <w:tab w:val="left" w:pos="7937"/>
        <w:tab w:val="left" w:pos="10276"/>
      </w:tabs>
      <w:suppressAutoHyphens/>
      <w:outlineLvl w:val="0"/>
    </w:pPr>
    <w:rPr>
      <w:rFonts w:ascii="Tahoma" w:eastAsia="Times New Roman" w:hAnsi="Tahoma" w:cs="Tahoma"/>
      <w:b/>
      <w:color w:val="FFFFFF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6063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5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AE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5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AEE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A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ABD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9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98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98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984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21EAF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E4880"/>
    <w:rPr>
      <w:rFonts w:ascii="Tahoma" w:eastAsia="Times New Roman" w:hAnsi="Tahoma" w:cs="Tahoma"/>
      <w:b/>
      <w:color w:val="FFFFFF"/>
      <w:sz w:val="24"/>
      <w:szCs w:val="20"/>
      <w:shd w:val="clear" w:color="auto" w:fill="3366FF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5D97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8048\AppData\Local\Microsoft\Windows\Temporary%20Internet%20Files\Content.Outlook\WHBVTX76\Info_ASS_Cliente_v1%200%20-%20RUSCICA%20GIUSEPPE%20VALENTINA%20ED%20ANDREA%20S%20A%20S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FA1A6B96C2D42931CD1E0CE71C24C" ma:contentTypeVersion="16" ma:contentTypeDescription="Create a new document." ma:contentTypeScope="" ma:versionID="5f5560ae18671ea3239b64e8acfb16b4">
  <xsd:schema xmlns:xsd="http://www.w3.org/2001/XMLSchema" xmlns:xs="http://www.w3.org/2001/XMLSchema" xmlns:p="http://schemas.microsoft.com/office/2006/metadata/properties" xmlns:ns2="b83f3f82-e1a4-47db-b798-acb11025de05" xmlns:ns3="641e748d-9770-4b95-b0c2-a6d33ef51f30" targetNamespace="http://schemas.microsoft.com/office/2006/metadata/properties" ma:root="true" ma:fieldsID="f8191010cf920c7d912a513b757ddc94" ns2:_="" ns3:_="">
    <xsd:import namespace="b83f3f82-e1a4-47db-b798-acb11025de05"/>
    <xsd:import namespace="641e748d-9770-4b95-b0c2-a6d33ef51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3f82-e1a4-47db-b798-acb11025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189c07-eb69-4417-8f7f-7c83bef8ee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e748d-9770-4b95-b0c2-a6d33ef51f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983ee4-2c73-4e41-8d0c-834607d3778f}" ma:internalName="TaxCatchAll" ma:showField="CatchAllData" ma:web="641e748d-9770-4b95-b0c2-a6d33ef51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3f3f82-e1a4-47db-b798-acb11025de05">
      <Terms xmlns="http://schemas.microsoft.com/office/infopath/2007/PartnerControls"/>
    </lcf76f155ced4ddcb4097134ff3c332f>
    <TaxCatchAll xmlns="641e748d-9770-4b95-b0c2-a6d33ef51f30" xsi:nil="true"/>
  </documentManagement>
</p:properties>
</file>

<file path=customXml/itemProps1.xml><?xml version="1.0" encoding="utf-8"?>
<ds:datastoreItem xmlns:ds="http://schemas.openxmlformats.org/officeDocument/2006/customXml" ds:itemID="{0E528BEB-2F0B-4DF1-891C-823D04962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09A01-5B86-4AD6-82FE-87D54A5FDDCE}"/>
</file>

<file path=customXml/itemProps3.xml><?xml version="1.0" encoding="utf-8"?>
<ds:datastoreItem xmlns:ds="http://schemas.openxmlformats.org/officeDocument/2006/customXml" ds:itemID="{7C4E4EA5-9B48-417E-A65B-38B1FA058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F6590-778C-4C31-8967-E22B9A25EB27}">
  <ds:schemaRefs>
    <ds:schemaRef ds:uri="http://schemas.microsoft.com/office/2006/metadata/properties"/>
    <ds:schemaRef ds:uri="http://schemas.microsoft.com/office/infopath/2007/PartnerControls"/>
    <ds:schemaRef ds:uri="b83f3f82-e1a4-47db-b798-acb11025de05"/>
    <ds:schemaRef ds:uri="641e748d-9770-4b95-b0c2-a6d33ef51f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Info_ASS_Cliente_v1 0 - RUSCICA GIUSEPPE VALENTINA ED ANDREA S A S 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A118048</dc:creator>
  <cp:lastModifiedBy>Elisa Bruno</cp:lastModifiedBy>
  <cp:revision>12</cp:revision>
  <cp:lastPrinted>2021-09-10T10:49:00Z</cp:lastPrinted>
  <dcterms:created xsi:type="dcterms:W3CDTF">2021-08-02T09:30:00Z</dcterms:created>
  <dcterms:modified xsi:type="dcterms:W3CDTF">2022-07-20T12:06:00Z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0x010100BCCFA1A6B96C2D42931CD1E0CE71C24C</vt:lpwstr>
  </property>
  <property fmtid="{D5CDD505-2E9C-101B-9397-08002B2CF9AE}" pid="3" name="Order">
    <vt:r8>980200</vt:r8>
  </property>
  <property fmtid="{D5CDD505-2E9C-101B-9397-08002B2CF9AE}" pid="4" name="MediaServiceImageTags">
    <vt:lpwstr/>
  </property>
</Properties>
</file>